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61" w:rsidRPr="00877AAD" w:rsidRDefault="007F7F61" w:rsidP="00877AAD">
      <w:pPr>
        <w:pStyle w:val="Caption"/>
        <w:jc w:val="right"/>
        <w:rPr>
          <w:b/>
          <w:szCs w:val="26"/>
        </w:rPr>
      </w:pPr>
      <w:r w:rsidRPr="00877AAD">
        <w:rPr>
          <w:b/>
          <w:szCs w:val="26"/>
        </w:rPr>
        <w:t>ПРОЕКТ</w:t>
      </w:r>
    </w:p>
    <w:p w:rsidR="007F7F61" w:rsidRPr="00877AAD" w:rsidRDefault="007F7F61" w:rsidP="00877AAD">
      <w:pPr>
        <w:pStyle w:val="Caption"/>
        <w:rPr>
          <w:b/>
          <w:szCs w:val="2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465220856" r:id="rId5"/>
        </w:pict>
      </w:r>
      <w:r w:rsidRPr="00877AAD">
        <w:rPr>
          <w:b/>
          <w:szCs w:val="26"/>
        </w:rPr>
        <w:t>УКРАЇНА</w:t>
      </w:r>
    </w:p>
    <w:p w:rsidR="007F7F61" w:rsidRPr="00877AAD" w:rsidRDefault="007F7F61" w:rsidP="00877AAD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877AAD">
        <w:rPr>
          <w:rFonts w:ascii="Times New Roman" w:hAnsi="Times New Roman"/>
          <w:b/>
          <w:smallCaps/>
          <w:sz w:val="26"/>
          <w:szCs w:val="26"/>
        </w:rPr>
        <w:t xml:space="preserve">Нетішинська міська рада Хмельницької області </w:t>
      </w:r>
    </w:p>
    <w:p w:rsidR="007F7F61" w:rsidRPr="00877AAD" w:rsidRDefault="007F7F61" w:rsidP="00877A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7F61" w:rsidRPr="00877AAD" w:rsidRDefault="007F7F61" w:rsidP="00877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7AAD">
        <w:rPr>
          <w:rFonts w:ascii="Times New Roman" w:hAnsi="Times New Roman"/>
          <w:b/>
          <w:sz w:val="32"/>
          <w:szCs w:val="32"/>
        </w:rPr>
        <w:t>Р І Ш Е Н Н Я</w:t>
      </w:r>
    </w:p>
    <w:p w:rsidR="007F7F61" w:rsidRPr="00877AAD" w:rsidRDefault="007F7F61" w:rsidP="00877AA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7F7F61" w:rsidRPr="00877AAD" w:rsidRDefault="007F7F61" w:rsidP="00877A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7AAD">
        <w:rPr>
          <w:rFonts w:ascii="Times New Roman" w:hAnsi="Times New Roman"/>
          <w:b/>
          <w:sz w:val="26"/>
          <w:szCs w:val="26"/>
        </w:rPr>
        <w:t>шістдесят першої сесії Нетішинської міської ради</w:t>
      </w:r>
    </w:p>
    <w:p w:rsidR="007F7F61" w:rsidRPr="00877AAD" w:rsidRDefault="007F7F61" w:rsidP="00877A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7AAD">
        <w:rPr>
          <w:rFonts w:ascii="Times New Roman" w:hAnsi="Times New Roman"/>
          <w:b/>
          <w:sz w:val="26"/>
          <w:szCs w:val="26"/>
        </w:rPr>
        <w:t>VІ скликання</w:t>
      </w:r>
    </w:p>
    <w:p w:rsidR="007F7F61" w:rsidRPr="00877AAD" w:rsidRDefault="007F7F61" w:rsidP="00877A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7F61" w:rsidRPr="00877AAD" w:rsidRDefault="007F7F61" w:rsidP="00877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77AAD">
        <w:rPr>
          <w:rFonts w:ascii="Times New Roman" w:hAnsi="Times New Roman"/>
          <w:b/>
          <w:sz w:val="26"/>
          <w:szCs w:val="26"/>
        </w:rPr>
        <w:t>26.06.2014</w:t>
      </w:r>
      <w:r w:rsidRPr="00877AAD">
        <w:rPr>
          <w:rFonts w:ascii="Times New Roman" w:hAnsi="Times New Roman"/>
          <w:b/>
          <w:sz w:val="26"/>
          <w:szCs w:val="26"/>
        </w:rPr>
        <w:tab/>
      </w:r>
      <w:r w:rsidRPr="00877AAD">
        <w:rPr>
          <w:rFonts w:ascii="Times New Roman" w:hAnsi="Times New Roman"/>
          <w:b/>
          <w:sz w:val="26"/>
          <w:szCs w:val="26"/>
        </w:rPr>
        <w:tab/>
      </w:r>
      <w:r w:rsidRPr="00877AAD">
        <w:rPr>
          <w:rFonts w:ascii="Times New Roman" w:hAnsi="Times New Roman"/>
          <w:b/>
          <w:sz w:val="26"/>
          <w:szCs w:val="26"/>
        </w:rPr>
        <w:tab/>
      </w:r>
      <w:r w:rsidRPr="00877AAD">
        <w:rPr>
          <w:rFonts w:ascii="Times New Roman" w:hAnsi="Times New Roman"/>
          <w:b/>
          <w:sz w:val="26"/>
          <w:szCs w:val="26"/>
        </w:rPr>
        <w:tab/>
      </w:r>
      <w:r w:rsidRPr="00877AAD">
        <w:rPr>
          <w:rFonts w:ascii="Times New Roman" w:hAnsi="Times New Roman"/>
          <w:b/>
          <w:sz w:val="26"/>
          <w:szCs w:val="26"/>
        </w:rPr>
        <w:tab/>
        <w:t>Нетішин</w:t>
      </w:r>
      <w:r w:rsidRPr="00877AAD">
        <w:rPr>
          <w:rFonts w:ascii="Times New Roman" w:hAnsi="Times New Roman"/>
          <w:b/>
          <w:sz w:val="26"/>
          <w:szCs w:val="26"/>
        </w:rPr>
        <w:tab/>
      </w:r>
      <w:r w:rsidRPr="00877AAD">
        <w:rPr>
          <w:rFonts w:ascii="Times New Roman" w:hAnsi="Times New Roman"/>
          <w:b/>
          <w:sz w:val="26"/>
          <w:szCs w:val="26"/>
        </w:rPr>
        <w:tab/>
      </w:r>
      <w:r w:rsidRPr="00877AAD">
        <w:rPr>
          <w:rFonts w:ascii="Times New Roman" w:hAnsi="Times New Roman"/>
          <w:b/>
          <w:sz w:val="26"/>
          <w:szCs w:val="26"/>
        </w:rPr>
        <w:tab/>
      </w:r>
      <w:r w:rsidRPr="00877AAD">
        <w:rPr>
          <w:rFonts w:ascii="Times New Roman" w:hAnsi="Times New Roman"/>
          <w:b/>
          <w:sz w:val="26"/>
          <w:szCs w:val="26"/>
        </w:rPr>
        <w:tab/>
        <w:t>№ 61/___</w:t>
      </w:r>
    </w:p>
    <w:p w:rsidR="007F7F61" w:rsidRPr="00877AAD" w:rsidRDefault="007F7F61" w:rsidP="00877A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7F61" w:rsidRPr="00877AAD" w:rsidRDefault="007F7F61" w:rsidP="00877A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7F61" w:rsidRPr="00067F67" w:rsidRDefault="007F7F61" w:rsidP="00877AAD">
      <w:pPr>
        <w:spacing w:after="0" w:line="240" w:lineRule="auto"/>
        <w:ind w:right="4584"/>
        <w:jc w:val="both"/>
        <w:rPr>
          <w:rFonts w:ascii="Times New Roman" w:hAnsi="Times New Roman"/>
          <w:sz w:val="26"/>
          <w:szCs w:val="26"/>
        </w:rPr>
      </w:pPr>
      <w:r w:rsidRPr="00877AAD">
        <w:rPr>
          <w:rFonts w:ascii="Times New Roman" w:hAnsi="Times New Roman"/>
          <w:sz w:val="26"/>
          <w:szCs w:val="26"/>
        </w:rPr>
        <w:t>Про звернення міського голови</w:t>
      </w:r>
      <w:r>
        <w:rPr>
          <w:rFonts w:ascii="Times New Roman" w:hAnsi="Times New Roman"/>
          <w:sz w:val="26"/>
          <w:szCs w:val="26"/>
        </w:rPr>
        <w:t xml:space="preserve"> та</w:t>
      </w:r>
      <w:r w:rsidRPr="00877AAD">
        <w:rPr>
          <w:rFonts w:ascii="Times New Roman" w:hAnsi="Times New Roman"/>
          <w:sz w:val="26"/>
          <w:szCs w:val="26"/>
        </w:rPr>
        <w:t xml:space="preserve"> депутатів Нетішинської міської ради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>І</w:t>
      </w:r>
      <w:r w:rsidRPr="00877AAD">
        <w:rPr>
          <w:rFonts w:ascii="Times New Roman" w:hAnsi="Times New Roman"/>
          <w:sz w:val="26"/>
          <w:szCs w:val="26"/>
        </w:rPr>
        <w:t xml:space="preserve"> скликання до суб’єктів господарювання Донбасу та Криму щодо підтримки</w:t>
      </w:r>
      <w:r w:rsidRPr="00067F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підприємницької діяльності</w:t>
      </w:r>
    </w:p>
    <w:p w:rsidR="007F7F61" w:rsidRDefault="007F7F61" w:rsidP="00877A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7F61" w:rsidRPr="00067F67" w:rsidRDefault="007F7F61" w:rsidP="00877A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7F61" w:rsidRDefault="007F7F61" w:rsidP="00877A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до статті 25, частини 4 статті 42 </w:t>
      </w:r>
      <w:r w:rsidRPr="00067F67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067F67">
        <w:rPr>
          <w:rFonts w:ascii="Times New Roman" w:hAnsi="Times New Roman"/>
          <w:sz w:val="26"/>
          <w:szCs w:val="26"/>
        </w:rPr>
        <w:t>України «Про місцеве самоврядування в</w:t>
      </w:r>
      <w:r>
        <w:rPr>
          <w:rFonts w:ascii="Times New Roman" w:hAnsi="Times New Roman"/>
          <w:sz w:val="26"/>
          <w:szCs w:val="26"/>
        </w:rPr>
        <w:t xml:space="preserve"> Україні» та з метою підтримки суб’єктів господарювання Донбасу та Криму, </w:t>
      </w:r>
      <w:r w:rsidRPr="00067F67">
        <w:rPr>
          <w:rFonts w:ascii="Times New Roman" w:hAnsi="Times New Roman"/>
          <w:sz w:val="26"/>
          <w:szCs w:val="26"/>
        </w:rPr>
        <w:t>міська рада    в и р і ш и л а:</w:t>
      </w:r>
    </w:p>
    <w:p w:rsidR="007F7F61" w:rsidRPr="00067F67" w:rsidRDefault="007F7F61" w:rsidP="00877A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7F61" w:rsidRDefault="007F7F61" w:rsidP="00877A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067F67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ідтримати </w:t>
      </w:r>
      <w:r w:rsidRPr="00067F67">
        <w:rPr>
          <w:rFonts w:ascii="Times New Roman" w:hAnsi="Times New Roman"/>
          <w:sz w:val="26"/>
          <w:szCs w:val="26"/>
        </w:rPr>
        <w:t>звернення</w:t>
      </w:r>
      <w:r>
        <w:rPr>
          <w:rFonts w:ascii="Times New Roman" w:hAnsi="Times New Roman"/>
          <w:sz w:val="26"/>
          <w:szCs w:val="26"/>
        </w:rPr>
        <w:t xml:space="preserve"> міського голови та</w:t>
      </w:r>
      <w:r w:rsidRPr="00067F67">
        <w:rPr>
          <w:rFonts w:ascii="Times New Roman" w:hAnsi="Times New Roman"/>
          <w:sz w:val="26"/>
          <w:szCs w:val="26"/>
        </w:rPr>
        <w:t xml:space="preserve"> депутатів Нетішинської міської ради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>І</w:t>
      </w:r>
      <w:r w:rsidRPr="00067F67">
        <w:rPr>
          <w:rFonts w:ascii="Times New Roman" w:hAnsi="Times New Roman"/>
          <w:sz w:val="26"/>
          <w:szCs w:val="26"/>
        </w:rPr>
        <w:t xml:space="preserve"> скликання до </w:t>
      </w:r>
      <w:r>
        <w:rPr>
          <w:rFonts w:ascii="Times New Roman" w:hAnsi="Times New Roman"/>
          <w:sz w:val="26"/>
          <w:szCs w:val="26"/>
        </w:rPr>
        <w:t>суб’єктів господарювання Донбасу та Криму щодо підтримки підприємницької діяльності</w:t>
      </w:r>
      <w:r w:rsidRPr="00067F67">
        <w:rPr>
          <w:rFonts w:ascii="Times New Roman" w:hAnsi="Times New Roman"/>
          <w:sz w:val="26"/>
          <w:szCs w:val="26"/>
        </w:rPr>
        <w:t xml:space="preserve"> (додається).</w:t>
      </w:r>
    </w:p>
    <w:p w:rsidR="007F7F61" w:rsidRPr="00067F67" w:rsidRDefault="007F7F61" w:rsidP="00877A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7F61" w:rsidRDefault="007F7F61" w:rsidP="00877A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067F67">
        <w:rPr>
          <w:rFonts w:ascii="Times New Roman" w:hAnsi="Times New Roman"/>
          <w:sz w:val="26"/>
          <w:szCs w:val="26"/>
        </w:rPr>
        <w:t>Рішення і текст звернення надіслати Верховній Раді України, Прем’єр-міністру України.</w:t>
      </w:r>
    </w:p>
    <w:p w:rsidR="007F7F61" w:rsidRPr="00067F67" w:rsidRDefault="007F7F61" w:rsidP="00877A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7F61" w:rsidRDefault="007F7F61" w:rsidP="00877A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067F67">
        <w:rPr>
          <w:rFonts w:ascii="Times New Roman" w:hAnsi="Times New Roman"/>
          <w:sz w:val="26"/>
          <w:szCs w:val="26"/>
        </w:rPr>
        <w:t>Опублікувати рішення і текст звернення в газеті громади міста «Нетішинській вісник» та розмістити на офіційному сайті Нетішинської міської ради.</w:t>
      </w:r>
    </w:p>
    <w:p w:rsidR="007F7F61" w:rsidRPr="00067F67" w:rsidRDefault="007F7F61" w:rsidP="00877A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7F61" w:rsidRPr="00067F67" w:rsidRDefault="007F7F61" w:rsidP="00877A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067F67">
        <w:rPr>
          <w:rFonts w:ascii="Times New Roman" w:hAnsi="Times New Roman"/>
          <w:sz w:val="26"/>
          <w:szCs w:val="26"/>
        </w:rPr>
        <w:t xml:space="preserve">Контроль за виконанням рішення доручити </w:t>
      </w:r>
      <w:r>
        <w:rPr>
          <w:rFonts w:ascii="Times New Roman" w:hAnsi="Times New Roman"/>
          <w:sz w:val="26"/>
          <w:szCs w:val="26"/>
        </w:rPr>
        <w:t>керуючому справами виконавчого комітету міської ради Пашинській В.Я.</w:t>
      </w:r>
    </w:p>
    <w:p w:rsidR="007F7F61" w:rsidRPr="00067F67" w:rsidRDefault="007F7F61" w:rsidP="00877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F61" w:rsidRDefault="007F7F61" w:rsidP="00877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F61" w:rsidRDefault="007F7F61" w:rsidP="00877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F61" w:rsidRDefault="007F7F61" w:rsidP="00877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F61" w:rsidRDefault="007F7F61" w:rsidP="00877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F61" w:rsidRPr="00067F67" w:rsidRDefault="007F7F61" w:rsidP="00877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Міський голова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О.О.Супрунюк</w:t>
      </w:r>
    </w:p>
    <w:p w:rsidR="007F7F61" w:rsidRDefault="007F7F61" w:rsidP="00877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F61" w:rsidRPr="00067F67" w:rsidRDefault="007F7F61" w:rsidP="00877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F61" w:rsidRDefault="007F7F61" w:rsidP="00877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F61" w:rsidRPr="00067F67" w:rsidRDefault="007F7F61" w:rsidP="00877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F61" w:rsidRPr="00067F67" w:rsidRDefault="007F7F61" w:rsidP="00877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F61" w:rsidRDefault="007F7F61" w:rsidP="00877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F61" w:rsidRPr="00067F67" w:rsidRDefault="007F7F61" w:rsidP="00877AAD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Додаток</w:t>
      </w:r>
    </w:p>
    <w:p w:rsidR="007F7F61" w:rsidRDefault="007F7F61" w:rsidP="00877AAD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067F67">
        <w:rPr>
          <w:rFonts w:ascii="Times New Roman" w:hAnsi="Times New Roman"/>
          <w:sz w:val="26"/>
          <w:szCs w:val="26"/>
        </w:rPr>
        <w:t xml:space="preserve">до рішення </w:t>
      </w:r>
      <w:r>
        <w:rPr>
          <w:rFonts w:ascii="Times New Roman" w:hAnsi="Times New Roman"/>
          <w:sz w:val="26"/>
          <w:szCs w:val="26"/>
        </w:rPr>
        <w:t>шістдесят першої</w:t>
      </w:r>
    </w:p>
    <w:p w:rsidR="007F7F61" w:rsidRPr="00067F67" w:rsidRDefault="007F7F61" w:rsidP="00877AAD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067F67">
        <w:rPr>
          <w:rFonts w:ascii="Times New Roman" w:hAnsi="Times New Roman"/>
          <w:sz w:val="26"/>
          <w:szCs w:val="26"/>
        </w:rPr>
        <w:t xml:space="preserve">сесії Нетішинської міської </w:t>
      </w:r>
    </w:p>
    <w:p w:rsidR="007F7F61" w:rsidRDefault="007F7F61" w:rsidP="00877AAD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067F67">
        <w:rPr>
          <w:rFonts w:ascii="Times New Roman" w:hAnsi="Times New Roman"/>
          <w:sz w:val="26"/>
          <w:szCs w:val="26"/>
        </w:rPr>
        <w:t xml:space="preserve">ради </w:t>
      </w:r>
      <w:r w:rsidRPr="00067F67">
        <w:rPr>
          <w:rFonts w:ascii="Times New Roman" w:hAnsi="Times New Roman"/>
          <w:sz w:val="26"/>
          <w:szCs w:val="26"/>
          <w:lang w:val="en-US"/>
        </w:rPr>
        <w:t>VI</w:t>
      </w:r>
      <w:r w:rsidRPr="00067F67">
        <w:rPr>
          <w:rFonts w:ascii="Times New Roman" w:hAnsi="Times New Roman"/>
          <w:sz w:val="26"/>
          <w:szCs w:val="26"/>
        </w:rPr>
        <w:t xml:space="preserve"> скликання</w:t>
      </w:r>
    </w:p>
    <w:p w:rsidR="007F7F61" w:rsidRPr="00067F67" w:rsidRDefault="007F7F61" w:rsidP="00877AAD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26.06.2014 № 61/_______</w:t>
      </w:r>
    </w:p>
    <w:p w:rsidR="007F7F61" w:rsidRDefault="007F7F61" w:rsidP="00877AAD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</w:p>
    <w:p w:rsidR="007F7F61" w:rsidRDefault="007F7F61" w:rsidP="00877AAD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</w:p>
    <w:p w:rsidR="007F7F61" w:rsidRPr="00067F67" w:rsidRDefault="007F7F61" w:rsidP="00877AAD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067F67">
        <w:rPr>
          <w:rFonts w:ascii="Times New Roman" w:hAnsi="Times New Roman"/>
          <w:sz w:val="26"/>
          <w:szCs w:val="26"/>
        </w:rPr>
        <w:t>Голові Верховної Ради України</w:t>
      </w:r>
    </w:p>
    <w:p w:rsidR="007F7F61" w:rsidRPr="00067F67" w:rsidRDefault="007F7F61" w:rsidP="00877AAD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О.В.Турчинову</w:t>
      </w:r>
    </w:p>
    <w:p w:rsidR="007F7F61" w:rsidRPr="00067F67" w:rsidRDefault="007F7F61" w:rsidP="00877AAD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</w:p>
    <w:p w:rsidR="007F7F61" w:rsidRPr="00067F67" w:rsidRDefault="007F7F61" w:rsidP="00877AAD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067F67">
        <w:rPr>
          <w:rFonts w:ascii="Times New Roman" w:hAnsi="Times New Roman"/>
          <w:sz w:val="26"/>
          <w:szCs w:val="26"/>
        </w:rPr>
        <w:t>Прем’єр-міністру України</w:t>
      </w:r>
    </w:p>
    <w:p w:rsidR="007F7F61" w:rsidRDefault="007F7F61" w:rsidP="00877AAD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А.П.Яценюку</w:t>
      </w:r>
    </w:p>
    <w:p w:rsidR="007F7F61" w:rsidRPr="00067F67" w:rsidRDefault="007F7F61" w:rsidP="00877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F61" w:rsidRDefault="007F7F61" w:rsidP="00877A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7F67">
        <w:rPr>
          <w:rFonts w:ascii="Times New Roman" w:hAnsi="Times New Roman"/>
          <w:sz w:val="26"/>
          <w:szCs w:val="26"/>
        </w:rPr>
        <w:t>ЗВЕРНЕННЯ</w:t>
      </w:r>
    </w:p>
    <w:p w:rsidR="007F7F61" w:rsidRDefault="007F7F61" w:rsidP="00877A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міського голови, </w:t>
      </w:r>
      <w:r w:rsidRPr="00067F67">
        <w:rPr>
          <w:rFonts w:ascii="Times New Roman" w:hAnsi="Times New Roman"/>
          <w:sz w:val="26"/>
          <w:szCs w:val="26"/>
        </w:rPr>
        <w:t>депутатів Нетішинської мі</w:t>
      </w:r>
      <w:r>
        <w:rPr>
          <w:rFonts w:ascii="Times New Roman" w:hAnsi="Times New Roman"/>
          <w:sz w:val="26"/>
          <w:szCs w:val="26"/>
        </w:rPr>
        <w:t xml:space="preserve">ської ради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І скликання </w:t>
      </w:r>
    </w:p>
    <w:p w:rsidR="007F7F61" w:rsidRDefault="007F7F61" w:rsidP="00877A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</w:t>
      </w:r>
      <w:r w:rsidRPr="00067F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суб’єктів господарювання Донбасу та Криму </w:t>
      </w:r>
    </w:p>
    <w:p w:rsidR="007F7F61" w:rsidRPr="00067F67" w:rsidRDefault="007F7F61" w:rsidP="00877A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7F67">
        <w:rPr>
          <w:rFonts w:ascii="Times New Roman" w:hAnsi="Times New Roman"/>
          <w:sz w:val="26"/>
          <w:szCs w:val="26"/>
        </w:rPr>
        <w:t xml:space="preserve">щодо підтримки </w:t>
      </w:r>
      <w:r>
        <w:rPr>
          <w:rFonts w:ascii="Times New Roman" w:hAnsi="Times New Roman"/>
          <w:sz w:val="26"/>
          <w:szCs w:val="26"/>
        </w:rPr>
        <w:t>підприємницької діяльності</w:t>
      </w:r>
    </w:p>
    <w:p w:rsidR="007F7F61" w:rsidRDefault="007F7F61" w:rsidP="00877A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7F61" w:rsidRDefault="007F7F61" w:rsidP="00877A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Сьогодні ми переживаємо нелегкі часи - </w:t>
      </w:r>
      <w:r w:rsidRPr="00067F67">
        <w:rPr>
          <w:rFonts w:ascii="Times New Roman" w:hAnsi="Times New Roman"/>
          <w:sz w:val="26"/>
          <w:szCs w:val="26"/>
        </w:rPr>
        <w:t>прагнення українського народу до кращого життя</w:t>
      </w:r>
      <w:r>
        <w:rPr>
          <w:rFonts w:ascii="Times New Roman" w:hAnsi="Times New Roman"/>
          <w:sz w:val="26"/>
          <w:szCs w:val="26"/>
        </w:rPr>
        <w:t>, н</w:t>
      </w:r>
      <w:r w:rsidRPr="00741FEA">
        <w:rPr>
          <w:rFonts w:ascii="Times New Roman" w:hAnsi="Times New Roman"/>
          <w:sz w:val="26"/>
          <w:szCs w:val="26"/>
        </w:rPr>
        <w:t>ас об’єднує спільне горе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1FEA">
        <w:rPr>
          <w:rFonts w:ascii="Times New Roman" w:hAnsi="Times New Roman"/>
          <w:sz w:val="26"/>
          <w:szCs w:val="26"/>
        </w:rPr>
        <w:t xml:space="preserve">- неоголошена війна. Особливо це торкнулось вас, хто </w:t>
      </w:r>
      <w:r>
        <w:rPr>
          <w:rFonts w:ascii="Times New Roman" w:hAnsi="Times New Roman"/>
          <w:sz w:val="26"/>
          <w:szCs w:val="26"/>
        </w:rPr>
        <w:t xml:space="preserve">розвивав </w:t>
      </w:r>
      <w:r w:rsidRPr="00741FEA">
        <w:rPr>
          <w:rFonts w:ascii="Times New Roman" w:hAnsi="Times New Roman"/>
          <w:sz w:val="26"/>
          <w:szCs w:val="26"/>
        </w:rPr>
        <w:t>свій бізнес, і на сьогодні його втратив</w:t>
      </w:r>
      <w:r>
        <w:rPr>
          <w:rFonts w:ascii="Times New Roman" w:hAnsi="Times New Roman"/>
          <w:sz w:val="26"/>
          <w:szCs w:val="26"/>
        </w:rPr>
        <w:t>.</w:t>
      </w:r>
    </w:p>
    <w:p w:rsidR="007F7F61" w:rsidRDefault="007F7F61" w:rsidP="00877A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1FEA">
        <w:rPr>
          <w:rFonts w:ascii="Times New Roman" w:hAnsi="Times New Roman"/>
          <w:sz w:val="26"/>
          <w:szCs w:val="26"/>
        </w:rPr>
        <w:t>Так сталось, що мене нещодавно обрали міським головою міста енергетиків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741FEA">
        <w:rPr>
          <w:rFonts w:ascii="Times New Roman" w:hAnsi="Times New Roman"/>
          <w:sz w:val="26"/>
          <w:szCs w:val="26"/>
        </w:rPr>
        <w:t xml:space="preserve"> Нетішин</w:t>
      </w:r>
      <w:r>
        <w:rPr>
          <w:rFonts w:ascii="Times New Roman" w:hAnsi="Times New Roman"/>
          <w:sz w:val="26"/>
          <w:szCs w:val="26"/>
        </w:rPr>
        <w:t xml:space="preserve"> Хмельницької області</w:t>
      </w:r>
      <w:r w:rsidRPr="00741FE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1FEA"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741FEA">
        <w:rPr>
          <w:rFonts w:ascii="Times New Roman" w:hAnsi="Times New Roman"/>
          <w:sz w:val="26"/>
          <w:szCs w:val="26"/>
        </w:rPr>
        <w:t xml:space="preserve">ваш колега, Олександр Супрунюк. </w:t>
      </w:r>
      <w:r>
        <w:rPr>
          <w:rFonts w:ascii="Times New Roman" w:hAnsi="Times New Roman"/>
          <w:sz w:val="26"/>
          <w:szCs w:val="26"/>
        </w:rPr>
        <w:t>Багато хто із вас могли пересікатися з нами в роботі А</w:t>
      </w:r>
      <w:r w:rsidRPr="00741FEA">
        <w:rPr>
          <w:rFonts w:ascii="Times New Roman" w:hAnsi="Times New Roman"/>
          <w:sz w:val="26"/>
          <w:szCs w:val="26"/>
        </w:rPr>
        <w:t>самблеї громадських організацій малого та середнього бізнесу Украйни, співзасновником якої був і я. Можливо</w:t>
      </w:r>
      <w:r>
        <w:rPr>
          <w:rFonts w:ascii="Times New Roman" w:hAnsi="Times New Roman"/>
          <w:sz w:val="26"/>
          <w:szCs w:val="26"/>
        </w:rPr>
        <w:t>,</w:t>
      </w:r>
      <w:r w:rsidRPr="00741FEA">
        <w:rPr>
          <w:rFonts w:ascii="Times New Roman" w:hAnsi="Times New Roman"/>
          <w:sz w:val="26"/>
          <w:szCs w:val="26"/>
        </w:rPr>
        <w:t xml:space="preserve"> з кимось із вас ми зустрічались на податковому </w:t>
      </w:r>
      <w:r>
        <w:rPr>
          <w:rFonts w:ascii="Times New Roman" w:hAnsi="Times New Roman"/>
          <w:sz w:val="26"/>
          <w:szCs w:val="26"/>
        </w:rPr>
        <w:t>М</w:t>
      </w:r>
      <w:r w:rsidRPr="00741FEA">
        <w:rPr>
          <w:rFonts w:ascii="Times New Roman" w:hAnsi="Times New Roman"/>
          <w:sz w:val="26"/>
          <w:szCs w:val="26"/>
        </w:rPr>
        <w:t>айдані в 2010 ро</w:t>
      </w:r>
      <w:r>
        <w:rPr>
          <w:rFonts w:ascii="Times New Roman" w:hAnsi="Times New Roman"/>
          <w:sz w:val="26"/>
          <w:szCs w:val="26"/>
        </w:rPr>
        <w:t>ці, чи під час останнього М</w:t>
      </w:r>
      <w:r w:rsidRPr="00741FEA">
        <w:rPr>
          <w:rFonts w:ascii="Times New Roman" w:hAnsi="Times New Roman"/>
          <w:sz w:val="26"/>
          <w:szCs w:val="26"/>
        </w:rPr>
        <w:t>айдану. Більшість з вас мене може не знати. Хтось має інші політичні погляди. Це ваше право.</w:t>
      </w:r>
    </w:p>
    <w:p w:rsidR="007F7F61" w:rsidRDefault="007F7F61" w:rsidP="00877A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як міський голова, та депутатський корпус Нетішинської міської ради маємо</w:t>
      </w:r>
      <w:r w:rsidRPr="00741FEA">
        <w:rPr>
          <w:rFonts w:ascii="Times New Roman" w:hAnsi="Times New Roman"/>
          <w:sz w:val="26"/>
          <w:szCs w:val="26"/>
        </w:rPr>
        <w:t xml:space="preserve"> до вас пропозицію</w:t>
      </w:r>
      <w:r>
        <w:rPr>
          <w:rFonts w:ascii="Times New Roman" w:hAnsi="Times New Roman"/>
          <w:sz w:val="26"/>
          <w:szCs w:val="26"/>
        </w:rPr>
        <w:t>: готові</w:t>
      </w:r>
      <w:r w:rsidRPr="00741FEA">
        <w:rPr>
          <w:rFonts w:ascii="Times New Roman" w:hAnsi="Times New Roman"/>
          <w:sz w:val="26"/>
          <w:szCs w:val="26"/>
        </w:rPr>
        <w:t xml:space="preserve"> надати вам всіляку підтримку та допомогу у відновленні бізнесу у ввіреному мені місті</w:t>
      </w:r>
      <w:r>
        <w:rPr>
          <w:rFonts w:ascii="Times New Roman" w:hAnsi="Times New Roman"/>
          <w:sz w:val="26"/>
          <w:szCs w:val="26"/>
        </w:rPr>
        <w:t xml:space="preserve"> (якщо у вас є потреба)</w:t>
      </w:r>
      <w:r w:rsidRPr="00741FEA">
        <w:rPr>
          <w:rFonts w:ascii="Times New Roman" w:hAnsi="Times New Roman"/>
          <w:sz w:val="26"/>
          <w:szCs w:val="26"/>
        </w:rPr>
        <w:t xml:space="preserve">. У нас достатньо вільних виробничих приміщень, є </w:t>
      </w:r>
      <w:r>
        <w:rPr>
          <w:rFonts w:ascii="Times New Roman" w:hAnsi="Times New Roman"/>
          <w:sz w:val="26"/>
          <w:szCs w:val="26"/>
        </w:rPr>
        <w:t>розвинена</w:t>
      </w:r>
      <w:r w:rsidRPr="00741FEA">
        <w:rPr>
          <w:rFonts w:ascii="Times New Roman" w:hAnsi="Times New Roman"/>
          <w:sz w:val="26"/>
          <w:szCs w:val="26"/>
        </w:rPr>
        <w:t xml:space="preserve"> інфраструктура, достатньо висококваліфікованих працівників. Багато молоді. Є можливість тимчасово компактно розмістити ваших працівників, що побажають виїхати разом з вами до нашого міста. </w:t>
      </w:r>
    </w:p>
    <w:p w:rsidR="007F7F61" w:rsidRDefault="007F7F61" w:rsidP="00877A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1FEA">
        <w:rPr>
          <w:rFonts w:ascii="Times New Roman" w:hAnsi="Times New Roman"/>
          <w:sz w:val="26"/>
          <w:szCs w:val="26"/>
        </w:rPr>
        <w:t>Наше місто</w:t>
      </w:r>
      <w:r>
        <w:rPr>
          <w:rFonts w:ascii="Times New Roman" w:hAnsi="Times New Roman"/>
          <w:sz w:val="26"/>
          <w:szCs w:val="26"/>
        </w:rPr>
        <w:t xml:space="preserve"> молоде та </w:t>
      </w:r>
      <w:r w:rsidRPr="00741FEA">
        <w:rPr>
          <w:rFonts w:ascii="Times New Roman" w:hAnsi="Times New Roman"/>
          <w:sz w:val="26"/>
          <w:szCs w:val="26"/>
        </w:rPr>
        <w:t>інтернаціональне. В свій час будувати Х</w:t>
      </w:r>
      <w:r>
        <w:rPr>
          <w:rFonts w:ascii="Times New Roman" w:hAnsi="Times New Roman"/>
          <w:sz w:val="26"/>
          <w:szCs w:val="26"/>
        </w:rPr>
        <w:t>мельницьку АЕС з’</w:t>
      </w:r>
      <w:r w:rsidRPr="00741FEA">
        <w:rPr>
          <w:rFonts w:ascii="Times New Roman" w:hAnsi="Times New Roman"/>
          <w:sz w:val="26"/>
          <w:szCs w:val="26"/>
        </w:rPr>
        <w:t>їжджались</w:t>
      </w:r>
      <w:r>
        <w:rPr>
          <w:rFonts w:ascii="Times New Roman" w:hAnsi="Times New Roman"/>
          <w:sz w:val="26"/>
          <w:szCs w:val="26"/>
        </w:rPr>
        <w:t xml:space="preserve"> люди</w:t>
      </w:r>
      <w:r w:rsidRPr="00741FEA">
        <w:rPr>
          <w:rFonts w:ascii="Times New Roman" w:hAnsi="Times New Roman"/>
          <w:sz w:val="26"/>
          <w:szCs w:val="26"/>
        </w:rPr>
        <w:t xml:space="preserve"> з різних куточків СРСР. Ми живемо дружно</w:t>
      </w:r>
      <w:r>
        <w:rPr>
          <w:rFonts w:ascii="Times New Roman" w:hAnsi="Times New Roman"/>
          <w:sz w:val="26"/>
          <w:szCs w:val="26"/>
        </w:rPr>
        <w:t>, і н</w:t>
      </w:r>
      <w:r w:rsidRPr="00741FEA">
        <w:rPr>
          <w:rFonts w:ascii="Times New Roman" w:hAnsi="Times New Roman"/>
          <w:sz w:val="26"/>
          <w:szCs w:val="26"/>
        </w:rPr>
        <w:t>езалежно від національності</w:t>
      </w:r>
      <w:r>
        <w:rPr>
          <w:rFonts w:ascii="Times New Roman" w:hAnsi="Times New Roman"/>
          <w:sz w:val="26"/>
          <w:szCs w:val="26"/>
        </w:rPr>
        <w:t xml:space="preserve"> та хто на якій мові розмовляє,</w:t>
      </w:r>
      <w:r w:rsidRPr="00741FEA">
        <w:rPr>
          <w:rFonts w:ascii="Times New Roman" w:hAnsi="Times New Roman"/>
          <w:sz w:val="26"/>
          <w:szCs w:val="26"/>
        </w:rPr>
        <w:t xml:space="preserve"> нас об’єднує любо</w:t>
      </w:r>
      <w:r>
        <w:rPr>
          <w:rFonts w:ascii="Times New Roman" w:hAnsi="Times New Roman"/>
          <w:sz w:val="26"/>
          <w:szCs w:val="26"/>
        </w:rPr>
        <w:t>в до України. У нас вже проживають</w:t>
      </w:r>
      <w:r w:rsidRPr="00741FEA">
        <w:rPr>
          <w:rFonts w:ascii="Times New Roman" w:hAnsi="Times New Roman"/>
          <w:sz w:val="26"/>
          <w:szCs w:val="26"/>
        </w:rPr>
        <w:t xml:space="preserve"> десятки людей, що змушені були переселитись</w:t>
      </w:r>
      <w:r>
        <w:rPr>
          <w:rFonts w:ascii="Times New Roman" w:hAnsi="Times New Roman"/>
          <w:sz w:val="26"/>
          <w:szCs w:val="26"/>
        </w:rPr>
        <w:t xml:space="preserve"> та знайти роботу у місті. </w:t>
      </w:r>
      <w:r w:rsidRPr="00741FEA">
        <w:rPr>
          <w:rFonts w:ascii="Times New Roman" w:hAnsi="Times New Roman"/>
          <w:sz w:val="26"/>
          <w:szCs w:val="26"/>
        </w:rPr>
        <w:t xml:space="preserve">Нам потрібні ваші ідеї, ваші технології, ваші інвестиції. Ми можемо допомогти один одному. Переконаний, що мир в наших домівках </w:t>
      </w:r>
      <w:r>
        <w:rPr>
          <w:rFonts w:ascii="Times New Roman" w:hAnsi="Times New Roman"/>
          <w:sz w:val="26"/>
          <w:szCs w:val="26"/>
        </w:rPr>
        <w:t>відновиться</w:t>
      </w:r>
      <w:r w:rsidRPr="00741FEA">
        <w:rPr>
          <w:rFonts w:ascii="Times New Roman" w:hAnsi="Times New Roman"/>
          <w:sz w:val="26"/>
          <w:szCs w:val="26"/>
        </w:rPr>
        <w:t>. І чим потужнішою буде економіка України, тим швидше наст</w:t>
      </w:r>
      <w:r>
        <w:rPr>
          <w:rFonts w:ascii="Times New Roman" w:hAnsi="Times New Roman"/>
          <w:sz w:val="26"/>
          <w:szCs w:val="26"/>
        </w:rPr>
        <w:t>ане</w:t>
      </w:r>
      <w:r w:rsidRPr="00741FEA">
        <w:rPr>
          <w:rFonts w:ascii="Times New Roman" w:hAnsi="Times New Roman"/>
          <w:sz w:val="26"/>
          <w:szCs w:val="26"/>
        </w:rPr>
        <w:t xml:space="preserve"> мир. </w:t>
      </w:r>
      <w:r>
        <w:rPr>
          <w:rFonts w:ascii="Times New Roman" w:hAnsi="Times New Roman"/>
          <w:sz w:val="26"/>
          <w:szCs w:val="26"/>
        </w:rPr>
        <w:t xml:space="preserve">Все </w:t>
      </w:r>
      <w:r w:rsidRPr="00741FEA">
        <w:rPr>
          <w:rFonts w:ascii="Times New Roman" w:hAnsi="Times New Roman"/>
          <w:sz w:val="26"/>
          <w:szCs w:val="26"/>
        </w:rPr>
        <w:t>це в наших руках. І ми разом відбудуємо Донбас і Крим</w:t>
      </w:r>
      <w:r>
        <w:rPr>
          <w:rFonts w:ascii="Times New Roman" w:hAnsi="Times New Roman"/>
          <w:sz w:val="26"/>
          <w:szCs w:val="26"/>
        </w:rPr>
        <w:t>, і Єдину та суверенну Україну</w:t>
      </w:r>
      <w:r w:rsidRPr="00741FEA">
        <w:rPr>
          <w:rFonts w:ascii="Times New Roman" w:hAnsi="Times New Roman"/>
          <w:sz w:val="26"/>
          <w:szCs w:val="26"/>
        </w:rPr>
        <w:t>.</w:t>
      </w:r>
    </w:p>
    <w:p w:rsidR="007F7F61" w:rsidRDefault="007F7F61" w:rsidP="00877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F61" w:rsidRDefault="007F7F61" w:rsidP="00877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F61" w:rsidRDefault="007F7F61" w:rsidP="00877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Нетішинський м</w:t>
      </w:r>
      <w:r w:rsidRPr="00741FEA">
        <w:rPr>
          <w:rFonts w:ascii="Times New Roman" w:hAnsi="Times New Roman"/>
          <w:sz w:val="26"/>
          <w:szCs w:val="26"/>
        </w:rPr>
        <w:t>іський голова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41FEA">
        <w:rPr>
          <w:rFonts w:ascii="Times New Roman" w:hAnsi="Times New Roman"/>
          <w:sz w:val="26"/>
          <w:szCs w:val="26"/>
        </w:rPr>
        <w:t>Олександр Суп</w:t>
      </w:r>
      <w:r>
        <w:rPr>
          <w:rFonts w:ascii="Times New Roman" w:hAnsi="Times New Roman"/>
          <w:sz w:val="26"/>
          <w:szCs w:val="26"/>
        </w:rPr>
        <w:t>рунюк</w:t>
      </w:r>
    </w:p>
    <w:p w:rsidR="007F7F61" w:rsidRPr="00741FEA" w:rsidRDefault="007F7F61" w:rsidP="00877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F61" w:rsidRPr="00067F67" w:rsidRDefault="007F7F61" w:rsidP="00877A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Депутати Нетішинської міської ради</w:t>
      </w:r>
    </w:p>
    <w:sectPr w:rsidR="007F7F61" w:rsidRPr="00067F67" w:rsidSect="00067F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091"/>
    <w:rsid w:val="00024C75"/>
    <w:rsid w:val="00060C55"/>
    <w:rsid w:val="00067F67"/>
    <w:rsid w:val="0007609F"/>
    <w:rsid w:val="00111FDB"/>
    <w:rsid w:val="00136175"/>
    <w:rsid w:val="00171E83"/>
    <w:rsid w:val="0026167B"/>
    <w:rsid w:val="00282EF5"/>
    <w:rsid w:val="00286D28"/>
    <w:rsid w:val="00374FD5"/>
    <w:rsid w:val="0038073A"/>
    <w:rsid w:val="003877BE"/>
    <w:rsid w:val="003C64D2"/>
    <w:rsid w:val="003F7D34"/>
    <w:rsid w:val="00432CCF"/>
    <w:rsid w:val="004B1C94"/>
    <w:rsid w:val="004F08BA"/>
    <w:rsid w:val="00501195"/>
    <w:rsid w:val="005669E9"/>
    <w:rsid w:val="005C6408"/>
    <w:rsid w:val="006333C4"/>
    <w:rsid w:val="00692B0D"/>
    <w:rsid w:val="006B5666"/>
    <w:rsid w:val="006C3632"/>
    <w:rsid w:val="00716D51"/>
    <w:rsid w:val="007219DD"/>
    <w:rsid w:val="00741FEA"/>
    <w:rsid w:val="00757091"/>
    <w:rsid w:val="007F7F61"/>
    <w:rsid w:val="00877AAD"/>
    <w:rsid w:val="008A7696"/>
    <w:rsid w:val="00A87BD7"/>
    <w:rsid w:val="00AB307F"/>
    <w:rsid w:val="00AF72F9"/>
    <w:rsid w:val="00B9104B"/>
    <w:rsid w:val="00BB60F7"/>
    <w:rsid w:val="00BF339D"/>
    <w:rsid w:val="00CC289C"/>
    <w:rsid w:val="00DB7BA4"/>
    <w:rsid w:val="00DD1795"/>
    <w:rsid w:val="00E5519D"/>
    <w:rsid w:val="00E85A4F"/>
    <w:rsid w:val="00EE06A0"/>
    <w:rsid w:val="00F4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7F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757091"/>
    <w:pPr>
      <w:spacing w:after="0" w:line="240" w:lineRule="auto"/>
      <w:jc w:val="center"/>
    </w:pPr>
    <w:rPr>
      <w:rFonts w:ascii="Times New Roman" w:hAnsi="Times New Roman"/>
      <w:sz w:val="2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7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BD7"/>
    <w:rPr>
      <w:rFonts w:ascii="Times New Roman" w:hAnsi="Times New Roman" w:cs="Times New Roman"/>
      <w:sz w:val="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500</Words>
  <Characters>2854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User</cp:lastModifiedBy>
  <cp:revision>26</cp:revision>
  <cp:lastPrinted>2014-06-25T14:01:00Z</cp:lastPrinted>
  <dcterms:created xsi:type="dcterms:W3CDTF">2013-10-29T07:58:00Z</dcterms:created>
  <dcterms:modified xsi:type="dcterms:W3CDTF">2014-06-25T14:01:00Z</dcterms:modified>
</cp:coreProperties>
</file>